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DB0" w14:textId="77777777" w:rsidR="008D7D46" w:rsidRDefault="008D7D46" w:rsidP="008D7D46">
      <w:pPr>
        <w:jc w:val="center"/>
        <w:rPr>
          <w:rFonts w:asciiTheme="minorHAnsi" w:hAnsiTheme="minorHAnsi"/>
          <w:b/>
          <w:sz w:val="32"/>
          <w:szCs w:val="32"/>
        </w:rPr>
      </w:pPr>
      <w:r w:rsidRPr="00847BA8">
        <w:rPr>
          <w:rFonts w:asciiTheme="minorHAnsi" w:hAnsiTheme="minorHAnsi"/>
          <w:b/>
          <w:sz w:val="32"/>
          <w:szCs w:val="32"/>
        </w:rPr>
        <w:t>Rencontre n°</w:t>
      </w:r>
    </w:p>
    <w:p w14:paraId="04E88B8B" w14:textId="77777777" w:rsidR="00A65B51" w:rsidRPr="00847BA8" w:rsidRDefault="00A65B51" w:rsidP="008D7D46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D7D46" w:rsidRPr="00847BA8" w14:paraId="1B3A8FB6" w14:textId="77777777" w:rsidTr="00677307">
        <w:tc>
          <w:tcPr>
            <w:tcW w:w="10740" w:type="dxa"/>
          </w:tcPr>
          <w:p w14:paraId="683DF7AF" w14:textId="77777777" w:rsidR="00677307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Diplôme préparé : </w:t>
            </w:r>
          </w:p>
          <w:p w14:paraId="2C53EA83" w14:textId="77777777" w:rsidR="00677307" w:rsidRDefault="008D7D46" w:rsidP="00216D35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 w:rsidR="00677307"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14:paraId="2A5879AF" w14:textId="77777777" w:rsidR="00677307" w:rsidRDefault="008D7D46" w:rsidP="00677307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 w:rsidR="00677307"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14:paraId="1F40FD1A" w14:textId="77777777" w:rsidR="008D7D46" w:rsidRPr="00847BA8" w:rsidRDefault="008D7D46" w:rsidP="00677307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14:paraId="30A7F49D" w14:textId="77777777" w:rsidR="008D7D46" w:rsidRPr="00847BA8" w:rsidRDefault="008D7D46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"/>
        <w:tblW w:w="5000" w:type="pct"/>
        <w:tblLook w:val="0480" w:firstRow="0" w:lastRow="0" w:firstColumn="1" w:lastColumn="0" w:noHBand="0" w:noVBand="1"/>
      </w:tblPr>
      <w:tblGrid>
        <w:gridCol w:w="10716"/>
      </w:tblGrid>
      <w:tr w:rsidR="008D7D46" w:rsidRPr="00847BA8" w14:paraId="1E8CF3B2" w14:textId="77777777" w:rsidTr="004912AC">
        <w:tc>
          <w:tcPr>
            <w:tcW w:w="5000" w:type="pct"/>
            <w:shd w:val="clear" w:color="auto" w:fill="auto"/>
          </w:tcPr>
          <w:p w14:paraId="365FE70E" w14:textId="77777777" w:rsidR="008D7D46" w:rsidRPr="00847BA8" w:rsidRDefault="008D7D46" w:rsidP="00216D35">
            <w:pPr>
              <w:jc w:val="center"/>
              <w:rPr>
                <w:b/>
                <w:i/>
                <w:sz w:val="28"/>
                <w:szCs w:val="28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Terrain</w:t>
            </w:r>
          </w:p>
          <w:p w14:paraId="182FCA85" w14:textId="77777777"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14:paraId="7C792043" w14:textId="77777777" w:rsidR="008D7D46" w:rsidRDefault="008D7D46" w:rsidP="00216D35">
            <w:r w:rsidRPr="00847BA8">
              <w:t xml:space="preserve">Ressenti du stagiaire sur le déroulement du stage en général : </w:t>
            </w:r>
          </w:p>
          <w:p w14:paraId="4DD7A346" w14:textId="77777777" w:rsidR="00677307" w:rsidRDefault="00677307" w:rsidP="00216D35"/>
          <w:p w14:paraId="649F94DC" w14:textId="77777777" w:rsidR="00677307" w:rsidRPr="00847BA8" w:rsidRDefault="00677307" w:rsidP="00216D35"/>
          <w:p w14:paraId="591EB35B" w14:textId="77777777" w:rsidR="008D7D46" w:rsidRPr="00847BA8" w:rsidRDefault="008D7D46" w:rsidP="00216D35"/>
          <w:p w14:paraId="09D3986E" w14:textId="77777777" w:rsidR="008D7D46" w:rsidRDefault="008D7D46" w:rsidP="00216D35">
            <w:r w:rsidRPr="00847BA8">
              <w:t>Adéquation entre les missions annoncées  et les missions effectivement confiées</w:t>
            </w:r>
            <w:r w:rsidR="00677307">
              <w:t> :</w:t>
            </w:r>
          </w:p>
          <w:p w14:paraId="158B7CCB" w14:textId="77777777" w:rsidR="00677307" w:rsidRDefault="00677307" w:rsidP="00216D35"/>
          <w:p w14:paraId="233F4081" w14:textId="77777777" w:rsidR="00677307" w:rsidRDefault="00677307" w:rsidP="00216D35"/>
          <w:p w14:paraId="4C9A56A6" w14:textId="77777777" w:rsidR="00677307" w:rsidRPr="00847BA8" w:rsidRDefault="00677307" w:rsidP="00216D35"/>
          <w:p w14:paraId="57FB0A93" w14:textId="77777777" w:rsidR="008D7D46" w:rsidRPr="00847BA8" w:rsidRDefault="008D7D46" w:rsidP="00216D35"/>
          <w:p w14:paraId="54D1954C" w14:textId="77777777" w:rsidR="008D7D46" w:rsidRDefault="008D7D46" w:rsidP="00216D35">
            <w:r w:rsidRPr="00847BA8">
              <w:t>Difficultés éventuellement rencontrées </w:t>
            </w:r>
          </w:p>
          <w:p w14:paraId="07597408" w14:textId="77777777" w:rsidR="00677307" w:rsidRDefault="00677307" w:rsidP="00216D35"/>
          <w:p w14:paraId="0DC50E35" w14:textId="77777777" w:rsidR="00677307" w:rsidRDefault="00677307" w:rsidP="00216D35"/>
          <w:p w14:paraId="5BBEBCAD" w14:textId="77777777" w:rsidR="00677307" w:rsidRPr="00847BA8" w:rsidRDefault="00677307" w:rsidP="00216D35"/>
          <w:p w14:paraId="3F59263E" w14:textId="77777777" w:rsidR="008D7D46" w:rsidRDefault="008D7D46" w:rsidP="00216D35">
            <w:r w:rsidRPr="00847BA8">
              <w:t xml:space="preserve">Qualité des conditions de travail (horaires, charges de travail, relationnel avec le tuteur) : </w:t>
            </w:r>
          </w:p>
          <w:p w14:paraId="5A1CF9DB" w14:textId="77777777" w:rsidR="00677307" w:rsidRDefault="00677307" w:rsidP="00216D35"/>
          <w:p w14:paraId="24AA1E87" w14:textId="77777777" w:rsidR="00677307" w:rsidRPr="00847BA8" w:rsidRDefault="00677307" w:rsidP="00216D35"/>
          <w:p w14:paraId="2D61DDF6" w14:textId="77777777" w:rsidR="008D7D46" w:rsidRPr="00847BA8" w:rsidRDefault="008D7D46" w:rsidP="00216D35"/>
        </w:tc>
      </w:tr>
      <w:tr w:rsidR="008D7D46" w:rsidRPr="00847BA8" w14:paraId="2BEE6686" w14:textId="77777777" w:rsidTr="004912AC">
        <w:tblPrEx>
          <w:tblLook w:val="04A0" w:firstRow="1" w:lastRow="0" w:firstColumn="1" w:lastColumn="0" w:noHBand="0" w:noVBand="1"/>
        </w:tblPrEx>
        <w:trPr>
          <w:trHeight w:val="4190"/>
        </w:trPr>
        <w:tc>
          <w:tcPr>
            <w:tcW w:w="5000" w:type="pct"/>
            <w:shd w:val="clear" w:color="auto" w:fill="auto"/>
          </w:tcPr>
          <w:p w14:paraId="206DB887" w14:textId="77777777" w:rsidR="008D7D46" w:rsidRPr="00847BA8" w:rsidRDefault="008D7D46" w:rsidP="00216D35">
            <w:pPr>
              <w:jc w:val="center"/>
              <w:rPr>
                <w:b/>
                <w:i/>
                <w:sz w:val="32"/>
                <w:szCs w:val="32"/>
              </w:rPr>
            </w:pPr>
            <w:r w:rsidRPr="00847BA8">
              <w:rPr>
                <w:b/>
                <w:i/>
                <w:sz w:val="32"/>
                <w:szCs w:val="32"/>
              </w:rPr>
              <w:t>Point d’étape Pédagogique</w:t>
            </w:r>
          </w:p>
          <w:p w14:paraId="2C4CC3BF" w14:textId="77777777"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rPr>
                <w:b/>
                <w:i/>
                <w:sz w:val="26"/>
                <w:szCs w:val="26"/>
              </w:rPr>
              <w:t>A remplir par l’étudiant</w:t>
            </w:r>
          </w:p>
          <w:p w14:paraId="17FE52C7" w14:textId="77777777" w:rsidR="008D7D46" w:rsidRDefault="008D7D46" w:rsidP="00216D35">
            <w:r w:rsidRPr="00847BA8">
              <w:t>Problématique, champ de recherche envisagés (à remplir en début de stage):</w:t>
            </w:r>
          </w:p>
          <w:p w14:paraId="12BA4E59" w14:textId="77777777" w:rsidR="00677307" w:rsidRDefault="00677307" w:rsidP="00216D35"/>
          <w:p w14:paraId="105C6CB3" w14:textId="77777777" w:rsidR="00677307" w:rsidRDefault="00677307" w:rsidP="00216D35"/>
          <w:p w14:paraId="44C2C3A1" w14:textId="77777777" w:rsidR="00677307" w:rsidRPr="00847BA8" w:rsidRDefault="00677307" w:rsidP="00216D35"/>
          <w:p w14:paraId="7ED7BE97" w14:textId="77777777" w:rsidR="008D7D46" w:rsidRDefault="008D7D46" w:rsidP="00216D35">
            <w:r w:rsidRPr="00847BA8">
              <w:t xml:space="preserve">Sujet du mémoire </w:t>
            </w:r>
            <w:r w:rsidR="00DF3B1A">
              <w:t xml:space="preserve">professionnel </w:t>
            </w:r>
            <w:r w:rsidRPr="00847BA8">
              <w:t>(à remplir une fois le sujet validé par l’enseignant)</w:t>
            </w:r>
            <w:r w:rsidR="00677307">
              <w:t> :</w:t>
            </w:r>
          </w:p>
          <w:p w14:paraId="35B7B585" w14:textId="77777777" w:rsidR="00677307" w:rsidRDefault="00677307" w:rsidP="00216D35"/>
          <w:p w14:paraId="63BB8329" w14:textId="77777777" w:rsidR="00677307" w:rsidRPr="00847BA8" w:rsidRDefault="00677307" w:rsidP="00216D35"/>
          <w:p w14:paraId="2BA39F8D" w14:textId="77777777" w:rsidR="008D7D46" w:rsidRPr="00847BA8" w:rsidRDefault="008D7D46" w:rsidP="00216D35">
            <w:bookmarkStart w:id="0" w:name="_GoBack"/>
            <w:bookmarkEnd w:id="0"/>
          </w:p>
          <w:p w14:paraId="3F2CAE07" w14:textId="77777777" w:rsidR="008D7D46" w:rsidRDefault="008D7D46" w:rsidP="00677307">
            <w:r w:rsidRPr="00847BA8">
              <w:t>Difficultés éventuellement rencontrées</w:t>
            </w:r>
            <w:r w:rsidR="00677307">
              <w:t> :</w:t>
            </w:r>
          </w:p>
          <w:p w14:paraId="301D1929" w14:textId="77777777" w:rsidR="00677307" w:rsidRDefault="00677307" w:rsidP="00677307"/>
          <w:p w14:paraId="675B12D5" w14:textId="77777777" w:rsidR="00677307" w:rsidRPr="00847BA8" w:rsidRDefault="00677307" w:rsidP="00677307"/>
        </w:tc>
      </w:tr>
      <w:tr w:rsidR="008D7D46" w:rsidRPr="00847BA8" w14:paraId="530A1EA4" w14:textId="77777777" w:rsidTr="004912AC">
        <w:tblPrEx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5000" w:type="pct"/>
            <w:shd w:val="clear" w:color="auto" w:fill="auto"/>
          </w:tcPr>
          <w:p w14:paraId="73DFE0CB" w14:textId="77777777" w:rsidR="008D7D46" w:rsidRPr="00847BA8" w:rsidRDefault="008D7D46" w:rsidP="00216D35">
            <w:pPr>
              <w:rPr>
                <w:b/>
                <w:i/>
                <w:sz w:val="26"/>
                <w:szCs w:val="26"/>
              </w:rPr>
            </w:pPr>
            <w:r w:rsidRPr="00847BA8">
              <w:br w:type="page"/>
            </w:r>
            <w:r w:rsidRPr="00847BA8">
              <w:rPr>
                <w:b/>
                <w:i/>
                <w:sz w:val="26"/>
                <w:szCs w:val="26"/>
              </w:rPr>
              <w:t>A remplir par l’enseignant</w:t>
            </w:r>
          </w:p>
          <w:p w14:paraId="6EBFBBD6" w14:textId="77777777" w:rsidR="008D7D46" w:rsidRDefault="008D7D46" w:rsidP="00677307">
            <w:r w:rsidRPr="00847BA8">
              <w:t xml:space="preserve">Observations de l’enseignant : </w:t>
            </w:r>
          </w:p>
          <w:p w14:paraId="4C95F6C1" w14:textId="77777777" w:rsidR="00677307" w:rsidRDefault="00677307" w:rsidP="00677307"/>
          <w:p w14:paraId="30282740" w14:textId="77777777" w:rsidR="00677307" w:rsidRDefault="00677307" w:rsidP="00677307"/>
          <w:p w14:paraId="0F7693A0" w14:textId="77777777" w:rsidR="00677307" w:rsidRPr="00847BA8" w:rsidRDefault="00677307" w:rsidP="00677307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4646584A" w14:textId="77777777" w:rsidR="008D7D46" w:rsidRPr="00847BA8" w:rsidRDefault="008D7D46" w:rsidP="008D7D46">
      <w:pPr>
        <w:rPr>
          <w:rFonts w:asciiTheme="minorHAnsi" w:hAnsiTheme="minorHAnsi"/>
          <w:sz w:val="22"/>
        </w:rPr>
      </w:pPr>
      <w:r w:rsidRPr="00847BA8">
        <w:rPr>
          <w:rFonts w:asciiTheme="minorHAnsi" w:hAnsiTheme="minorHAnsi"/>
          <w:sz w:val="22"/>
        </w:rPr>
        <w:t>Date :                                                         Signature du stagiaire :                      Signature de l’enseignant référent :</w:t>
      </w:r>
      <w:r w:rsidR="00677307">
        <w:rPr>
          <w:rFonts w:asciiTheme="minorHAnsi" w:hAnsiTheme="minorHAnsi"/>
          <w:sz w:val="22"/>
        </w:rPr>
        <w:tab/>
      </w:r>
      <w:r w:rsidRPr="00847BA8">
        <w:rPr>
          <w:rFonts w:asciiTheme="minorHAnsi" w:hAnsiTheme="minorHAnsi"/>
          <w:sz w:val="22"/>
        </w:rPr>
        <w:t xml:space="preserve">                                                        </w:t>
      </w:r>
    </w:p>
    <w:p w14:paraId="13B5D924" w14:textId="77777777" w:rsidR="00807C18" w:rsidRPr="008652CE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8652CE" w:rsidSect="008D7D46">
      <w:headerReference w:type="default" r:id="rId8"/>
      <w:footerReference w:type="default" r:id="rId9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3E7BD" w14:textId="77777777" w:rsidR="005F49B0" w:rsidRDefault="005F49B0" w:rsidP="00807C18">
      <w:r>
        <w:separator/>
      </w:r>
    </w:p>
  </w:endnote>
  <w:endnote w:type="continuationSeparator" w:id="0">
    <w:p w14:paraId="1B70DB94" w14:textId="77777777"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8F1A" w14:textId="77777777" w:rsidR="00337DB6" w:rsidRPr="004B65ED" w:rsidRDefault="005F49B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 wp14:anchorId="3F701687" wp14:editId="4A1D12CF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7EDC7" w14:textId="77777777" w:rsidR="005F49B0" w:rsidRDefault="005F49B0" w:rsidP="00807C18">
      <w:r>
        <w:separator/>
      </w:r>
    </w:p>
  </w:footnote>
  <w:footnote w:type="continuationSeparator" w:id="0">
    <w:p w14:paraId="2505250A" w14:textId="77777777"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AC1F" w14:textId="77777777" w:rsidR="00807C18" w:rsidRDefault="008D7D46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484C1" wp14:editId="3945C92A">
              <wp:simplePos x="0" y="0"/>
              <wp:positionH relativeFrom="column">
                <wp:posOffset>2138045</wp:posOffset>
              </wp:positionH>
              <wp:positionV relativeFrom="paragraph">
                <wp:posOffset>279400</wp:posOffset>
              </wp:positionV>
              <wp:extent cx="4505325" cy="48577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86759E7" w14:textId="77777777" w:rsidR="00A65B51" w:rsidRPr="00DB7CBC" w:rsidRDefault="008D7D46" w:rsidP="00A65B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POINT D’ETAPE STAGIAIRE – ENSEIGNANT REFERENT</w:t>
                          </w:r>
                          <w:r w:rsidR="00A65B5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Mémoire</w:t>
                          </w:r>
                          <w:r w:rsidR="00A65B5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(Fiche D)</w:t>
                          </w:r>
                        </w:p>
                        <w:p w14:paraId="0FF0D06F" w14:textId="77777777" w:rsidR="00D12FDF" w:rsidRPr="00D12FDF" w:rsidRDefault="008D7D46" w:rsidP="00A65B51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DB7CB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)</w:t>
                          </w:r>
                          <w:r w:rsidR="00A65B51" w:rsidRPr="00D12FDF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35pt;margin-top:22pt;width:35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" filled="f" stroked="f">
              <v:path arrowok="t"/>
              <v:textbox>
                <w:txbxContent>
                  <w:p w:rsidR="00A65B51" w:rsidRPr="00DB7CBC" w:rsidRDefault="008D7D46" w:rsidP="00A65B51">
                    <w:pPr>
                      <w:jc w:val="cen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POINT D’ETAPE STAGIAIRE – ENSEIGNANT REFERENT</w:t>
                    </w:r>
                    <w:r w:rsidR="00A65B51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>Mémoire</w:t>
                    </w:r>
                    <w:r w:rsidR="00A65B51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 xml:space="preserve"> (Fiche D)</w:t>
                    </w:r>
                  </w:p>
                  <w:p w:rsidR="00D12FDF" w:rsidRPr="00D12FDF" w:rsidRDefault="008D7D46" w:rsidP="00A65B51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 w:rsidRPr="00DB7CBC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32"/>
                      </w:rPr>
                      <w:t>)</w:t>
                    </w:r>
                    <w:r w:rsidR="00A65B51" w:rsidRPr="00D12FDF"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431D0F" wp14:editId="3ABEA942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1C4D30"/>
    <w:rsid w:val="00246CA2"/>
    <w:rsid w:val="00337DB6"/>
    <w:rsid w:val="003A5EED"/>
    <w:rsid w:val="00454952"/>
    <w:rsid w:val="004912AC"/>
    <w:rsid w:val="004B65ED"/>
    <w:rsid w:val="0053145F"/>
    <w:rsid w:val="00535C33"/>
    <w:rsid w:val="005F49B0"/>
    <w:rsid w:val="00677307"/>
    <w:rsid w:val="00807C18"/>
    <w:rsid w:val="00863D7B"/>
    <w:rsid w:val="008652CE"/>
    <w:rsid w:val="008D7D46"/>
    <w:rsid w:val="00A65B51"/>
    <w:rsid w:val="00BA136B"/>
    <w:rsid w:val="00C563C4"/>
    <w:rsid w:val="00C96331"/>
    <w:rsid w:val="00CD0114"/>
    <w:rsid w:val="00D12FDF"/>
    <w:rsid w:val="00DF3B1A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56C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17B3D-3F8E-714B-82B5-49F9F650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\Users\jgoiran\AppData\Local\Temp\Charte graphique - Portrait.dot</Template>
  <TotalTime>0</TotalTime>
  <Pages>1</Pages>
  <Words>173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Celia</cp:lastModifiedBy>
  <cp:revision>3</cp:revision>
  <cp:lastPrinted>2015-07-10T10:02:00Z</cp:lastPrinted>
  <dcterms:created xsi:type="dcterms:W3CDTF">2015-11-06T12:20:00Z</dcterms:created>
  <dcterms:modified xsi:type="dcterms:W3CDTF">2015-12-01T16:28:00Z</dcterms:modified>
</cp:coreProperties>
</file>