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5219" w14:textId="77777777" w:rsidR="00A85B36" w:rsidRPr="00A85B36" w:rsidRDefault="00A85B36" w:rsidP="00A85B3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"/>
        <w:tblW w:w="10740" w:type="dxa"/>
        <w:tblInd w:w="-831" w:type="dxa"/>
        <w:tblLook w:val="04A0" w:firstRow="1" w:lastRow="0" w:firstColumn="1" w:lastColumn="0" w:noHBand="0" w:noVBand="1"/>
      </w:tblPr>
      <w:tblGrid>
        <w:gridCol w:w="10740"/>
      </w:tblGrid>
      <w:tr w:rsidR="00E44BD4" w:rsidRPr="00847BA8" w14:paraId="17A70EA9" w14:textId="77777777">
        <w:tc>
          <w:tcPr>
            <w:tcW w:w="10740" w:type="dxa"/>
          </w:tcPr>
          <w:p w14:paraId="0BEC77AE" w14:textId="77777777" w:rsidR="00E44BD4" w:rsidRPr="00847BA8" w:rsidRDefault="00E44BD4" w:rsidP="003A73C9">
            <w:r w:rsidRPr="00847BA8">
              <w:t>Diplôme préparé</w:t>
            </w:r>
            <w:r>
              <w:t xml:space="preserve"> : </w:t>
            </w:r>
          </w:p>
          <w:p w14:paraId="09B80596" w14:textId="77777777" w:rsidR="00E44BD4" w:rsidRDefault="00E44BD4" w:rsidP="003A73C9">
            <w:r w:rsidRPr="00847BA8">
              <w:t xml:space="preserve">Stagiaire : </w:t>
            </w:r>
            <w:r>
              <w:t xml:space="preserve">                                                                             </w:t>
            </w:r>
            <w:r w:rsidRPr="00847BA8">
              <w:t xml:space="preserve">Fonction : </w:t>
            </w:r>
          </w:p>
          <w:p w14:paraId="73BB07E2" w14:textId="77777777" w:rsidR="00E44BD4" w:rsidRDefault="00E44BD4" w:rsidP="003A73C9">
            <w:r w:rsidRPr="00847BA8">
              <w:t xml:space="preserve">Tuteur Entreprise : </w:t>
            </w:r>
            <w:r>
              <w:t xml:space="preserve">                                                             </w:t>
            </w:r>
            <w:r w:rsidRPr="00847BA8">
              <w:t xml:space="preserve">Entreprise : </w:t>
            </w:r>
          </w:p>
          <w:p w14:paraId="692A5260" w14:textId="77777777" w:rsidR="00E44BD4" w:rsidRPr="00847BA8" w:rsidRDefault="00E44BD4" w:rsidP="003A73C9">
            <w:r w:rsidRPr="00847BA8">
              <w:t>Tuteur Pédagogique :</w:t>
            </w:r>
          </w:p>
        </w:tc>
      </w:tr>
    </w:tbl>
    <w:p w14:paraId="7EEA1E71" w14:textId="77777777" w:rsidR="00A85B36" w:rsidRPr="00A85B36" w:rsidRDefault="00A85B36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69EC5F7" w14:textId="77777777" w:rsidR="00A85B36" w:rsidRPr="00A85B36" w:rsidRDefault="00A85B36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 Sur l’acquisition des compétences</w:t>
      </w:r>
    </w:p>
    <w:p w14:paraId="441D8ABE" w14:textId="77777777" w:rsidR="00A85B36" w:rsidRPr="00A85B36" w:rsidRDefault="00A85B36" w:rsidP="00A85B36">
      <w:pPr>
        <w:spacing w:after="120"/>
        <w:rPr>
          <w:rFonts w:asciiTheme="minorHAnsi" w:hAnsiTheme="minorHAnsi"/>
          <w:b/>
          <w:u w:val="single"/>
        </w:rPr>
      </w:pPr>
    </w:p>
    <w:p w14:paraId="3C607829" w14:textId="77777777"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701"/>
        <w:gridCol w:w="1701"/>
        <w:gridCol w:w="1341"/>
        <w:gridCol w:w="1353"/>
      </w:tblGrid>
      <w:tr w:rsidR="00A85B36" w:rsidRPr="00A85B36" w14:paraId="5D1B3A84" w14:textId="77777777">
        <w:tc>
          <w:tcPr>
            <w:tcW w:w="3544" w:type="dxa"/>
            <w:shd w:val="clear" w:color="auto" w:fill="auto"/>
          </w:tcPr>
          <w:p w14:paraId="5BEE8E4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Compétences à acquérir par le stagiaire </w:t>
            </w:r>
          </w:p>
          <w:p w14:paraId="69D4AA9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A0F4D7" w14:textId="77777777" w:rsidR="00A85B36" w:rsidRPr="005558AD" w:rsidRDefault="00A85B36" w:rsidP="008223F3">
            <w:pPr>
              <w:jc w:val="center"/>
              <w:rPr>
                <w:b/>
              </w:rPr>
            </w:pPr>
            <w:r w:rsidRPr="005558AD">
              <w:rPr>
                <w:b/>
              </w:rPr>
              <w:t>Non évaluable</w:t>
            </w:r>
          </w:p>
        </w:tc>
        <w:tc>
          <w:tcPr>
            <w:tcW w:w="1701" w:type="dxa"/>
            <w:shd w:val="clear" w:color="auto" w:fill="auto"/>
          </w:tcPr>
          <w:p w14:paraId="1FDDA65D" w14:textId="77777777" w:rsidR="00A85B36" w:rsidRPr="005558AD" w:rsidRDefault="00A85B36" w:rsidP="008223F3">
            <w:pPr>
              <w:jc w:val="center"/>
              <w:rPr>
                <w:b/>
              </w:rPr>
            </w:pPr>
            <w:r w:rsidRPr="005558AD">
              <w:rPr>
                <w:b/>
              </w:rPr>
              <w:t>A développer</w:t>
            </w:r>
          </w:p>
        </w:tc>
        <w:tc>
          <w:tcPr>
            <w:tcW w:w="1701" w:type="dxa"/>
            <w:shd w:val="clear" w:color="auto" w:fill="auto"/>
          </w:tcPr>
          <w:p w14:paraId="1543F17D" w14:textId="77777777" w:rsidR="00A85B36" w:rsidRPr="005558AD" w:rsidRDefault="00A85B36" w:rsidP="008223F3">
            <w:pPr>
              <w:jc w:val="center"/>
              <w:rPr>
                <w:b/>
              </w:rPr>
            </w:pPr>
            <w:r w:rsidRPr="005558AD">
              <w:rPr>
                <w:b/>
              </w:rPr>
              <w:t>En cours d’acquisition</w:t>
            </w:r>
          </w:p>
        </w:tc>
        <w:tc>
          <w:tcPr>
            <w:tcW w:w="1341" w:type="dxa"/>
            <w:shd w:val="clear" w:color="auto" w:fill="auto"/>
          </w:tcPr>
          <w:p w14:paraId="6A94089F" w14:textId="77777777" w:rsidR="00A85B36" w:rsidRPr="005558AD" w:rsidRDefault="00A85B36" w:rsidP="008223F3">
            <w:pPr>
              <w:jc w:val="center"/>
              <w:rPr>
                <w:b/>
              </w:rPr>
            </w:pPr>
            <w:r w:rsidRPr="005558AD">
              <w:rPr>
                <w:b/>
              </w:rPr>
              <w:t>Maîtrisée</w:t>
            </w:r>
          </w:p>
        </w:tc>
        <w:tc>
          <w:tcPr>
            <w:tcW w:w="1353" w:type="dxa"/>
            <w:shd w:val="clear" w:color="auto" w:fill="auto"/>
          </w:tcPr>
          <w:p w14:paraId="4C1BAF27" w14:textId="77777777" w:rsidR="00A85B36" w:rsidRPr="005558AD" w:rsidRDefault="00A85B36" w:rsidP="008223F3">
            <w:pPr>
              <w:jc w:val="center"/>
              <w:rPr>
                <w:b/>
              </w:rPr>
            </w:pPr>
            <w:r w:rsidRPr="005558AD">
              <w:rPr>
                <w:b/>
              </w:rPr>
              <w:t>Confirmée</w:t>
            </w:r>
          </w:p>
        </w:tc>
      </w:tr>
      <w:tr w:rsidR="00A85B36" w:rsidRPr="00A85B36" w14:paraId="20894854" w14:textId="77777777">
        <w:tc>
          <w:tcPr>
            <w:tcW w:w="10774" w:type="dxa"/>
            <w:gridSpan w:val="6"/>
            <w:shd w:val="clear" w:color="auto" w:fill="auto"/>
          </w:tcPr>
          <w:p w14:paraId="78A0C180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Compétences métiers</w:t>
            </w:r>
          </w:p>
          <w:p w14:paraId="4A2C4CC0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14:paraId="317E7EB9" w14:textId="77777777">
        <w:tc>
          <w:tcPr>
            <w:tcW w:w="3544" w:type="dxa"/>
            <w:shd w:val="clear" w:color="auto" w:fill="auto"/>
          </w:tcPr>
          <w:p w14:paraId="4DA88B8B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t>Restituer de façon organisée et argumentée des résultats à l’oral comme à l’écrit</w:t>
            </w:r>
          </w:p>
        </w:tc>
        <w:tc>
          <w:tcPr>
            <w:tcW w:w="1134" w:type="dxa"/>
            <w:shd w:val="clear" w:color="auto" w:fill="auto"/>
          </w:tcPr>
          <w:p w14:paraId="55FE22D8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8BA00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86BAB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14:paraId="2FB571E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14:paraId="5EDF243F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14:paraId="3C34DE3A" w14:textId="77777777">
        <w:trPr>
          <w:trHeight w:val="750"/>
        </w:trPr>
        <w:tc>
          <w:tcPr>
            <w:tcW w:w="10774" w:type="dxa"/>
            <w:gridSpan w:val="6"/>
            <w:shd w:val="clear" w:color="auto" w:fill="auto"/>
          </w:tcPr>
          <w:p w14:paraId="5CD0400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Compétences transversales</w:t>
            </w:r>
          </w:p>
        </w:tc>
      </w:tr>
      <w:tr w:rsidR="00A85B36" w:rsidRPr="00A85B36" w14:paraId="00C014B6" w14:textId="77777777">
        <w:tc>
          <w:tcPr>
            <w:tcW w:w="3544" w:type="dxa"/>
            <w:shd w:val="clear" w:color="auto" w:fill="auto"/>
          </w:tcPr>
          <w:p w14:paraId="533E2BD0" w14:textId="77777777" w:rsidR="00A85B36" w:rsidRPr="00A85B36" w:rsidRDefault="00A85B36" w:rsidP="008223F3">
            <w:r w:rsidRPr="00A85B36">
              <w:t>Valoriser son parcours et ses compétences de manière synthétique</w:t>
            </w:r>
          </w:p>
          <w:p w14:paraId="1323B51D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BE7D840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685FEA5C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AEC6D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60E9313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14:paraId="382D147F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14:paraId="347828C0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14:paraId="6D86316F" w14:textId="77777777">
        <w:tc>
          <w:tcPr>
            <w:tcW w:w="3544" w:type="dxa"/>
            <w:shd w:val="clear" w:color="auto" w:fill="auto"/>
          </w:tcPr>
          <w:p w14:paraId="63E73E1E" w14:textId="77777777" w:rsidR="00A85B36" w:rsidRPr="00A85B36" w:rsidRDefault="00A85B36" w:rsidP="008223F3">
            <w:bookmarkStart w:id="0" w:name="_GoBack"/>
            <w:bookmarkEnd w:id="0"/>
            <w:r w:rsidRPr="00A85B36">
              <w:t>Maîtriser des logiciels</w:t>
            </w:r>
          </w:p>
          <w:p w14:paraId="3946E0FD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211EA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E62D33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0F60ECA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4635E2B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14:paraId="4320647F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14:paraId="4CBC43E9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14:paraId="1D4D71A0" w14:textId="77777777">
        <w:tc>
          <w:tcPr>
            <w:tcW w:w="3544" w:type="dxa"/>
            <w:shd w:val="clear" w:color="auto" w:fill="auto"/>
          </w:tcPr>
          <w:p w14:paraId="50236FD3" w14:textId="77777777" w:rsidR="00A85B36" w:rsidRPr="00A85B36" w:rsidRDefault="00A85B36" w:rsidP="008223F3">
            <w:r w:rsidRPr="00A85B36">
              <w:t>Argumenter, défendre un point de vue</w:t>
            </w:r>
          </w:p>
          <w:p w14:paraId="7A85DF4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D3504D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BC8C1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9571A68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2D9CEFA2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14:paraId="78A1EA3F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14:paraId="76A46F4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  <w:tr w:rsidR="00A85B36" w:rsidRPr="00A85B36" w14:paraId="7FD684FB" w14:textId="77777777">
        <w:tc>
          <w:tcPr>
            <w:tcW w:w="10774" w:type="dxa"/>
            <w:gridSpan w:val="6"/>
            <w:shd w:val="clear" w:color="auto" w:fill="auto"/>
          </w:tcPr>
          <w:p w14:paraId="3F0CCC9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14:paraId="6911589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5980078C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1FAE614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14:paraId="63B8871E" w14:textId="77777777" w:rsidR="00A85B36" w:rsidRDefault="00A85B36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9248681" w14:textId="77777777" w:rsidR="000C361C" w:rsidRDefault="000C361C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4948DF53" w14:textId="77777777" w:rsidR="000C361C" w:rsidRPr="00A85B36" w:rsidRDefault="000C361C" w:rsidP="000C361C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II Sur le déroulement du stage</w:t>
      </w:r>
    </w:p>
    <w:p w14:paraId="0BAC528A" w14:textId="77777777" w:rsidR="000C361C" w:rsidRPr="00A85B36" w:rsidRDefault="000C361C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6CE7345F" w14:textId="77777777"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560"/>
        <w:gridCol w:w="1417"/>
        <w:gridCol w:w="1418"/>
      </w:tblGrid>
      <w:tr w:rsidR="00A85B36" w:rsidRPr="00A85B36" w14:paraId="7205B24F" w14:textId="77777777">
        <w:tc>
          <w:tcPr>
            <w:tcW w:w="3544" w:type="dxa"/>
            <w:shd w:val="clear" w:color="auto" w:fill="auto"/>
          </w:tcPr>
          <w:p w14:paraId="7CD1223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Comportement général du stagiaire</w:t>
            </w:r>
          </w:p>
          <w:p w14:paraId="7E1A5BA3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43A7D51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14:paraId="62E66510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1560" w:type="dxa"/>
            <w:shd w:val="clear" w:color="auto" w:fill="auto"/>
          </w:tcPr>
          <w:p w14:paraId="3BC01272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1417" w:type="dxa"/>
            <w:shd w:val="clear" w:color="auto" w:fill="auto"/>
          </w:tcPr>
          <w:p w14:paraId="52906E03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 xml:space="preserve">Bon </w:t>
            </w:r>
          </w:p>
        </w:tc>
        <w:tc>
          <w:tcPr>
            <w:tcW w:w="1418" w:type="dxa"/>
            <w:shd w:val="clear" w:color="auto" w:fill="auto"/>
          </w:tcPr>
          <w:p w14:paraId="09D957B0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14:paraId="50A912E2" w14:textId="77777777">
        <w:tc>
          <w:tcPr>
            <w:tcW w:w="3544" w:type="dxa"/>
            <w:shd w:val="clear" w:color="auto" w:fill="auto"/>
          </w:tcPr>
          <w:p w14:paraId="5F966374" w14:textId="77777777" w:rsidR="00A85B36" w:rsidRPr="00A85B36" w:rsidRDefault="00A85B36" w:rsidP="008223F3">
            <w:r w:rsidRPr="00A85B36">
              <w:t>Intérêt et motivation</w:t>
            </w:r>
          </w:p>
          <w:p w14:paraId="27724291" w14:textId="77777777"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14:paraId="65707DF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9CEC35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A1E7CA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EA1E75F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35D7E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49AA72AF" w14:textId="77777777">
        <w:trPr>
          <w:trHeight w:val="658"/>
        </w:trPr>
        <w:tc>
          <w:tcPr>
            <w:tcW w:w="3544" w:type="dxa"/>
            <w:shd w:val="clear" w:color="auto" w:fill="auto"/>
          </w:tcPr>
          <w:p w14:paraId="01465115" w14:textId="77777777" w:rsidR="00A85B36" w:rsidRPr="00A85B36" w:rsidRDefault="00A85B36" w:rsidP="008223F3">
            <w:r w:rsidRPr="00A85B36">
              <w:lastRenderedPageBreak/>
              <w:t>Adaptabilité, intégration dans la structure</w:t>
            </w:r>
          </w:p>
        </w:tc>
        <w:tc>
          <w:tcPr>
            <w:tcW w:w="1276" w:type="dxa"/>
            <w:shd w:val="clear" w:color="auto" w:fill="auto"/>
          </w:tcPr>
          <w:p w14:paraId="01A1321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00BCE0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FEB21C3" w14:textId="77777777" w:rsidR="00A85B36" w:rsidRPr="00A85B36" w:rsidRDefault="00A85B36" w:rsidP="008223F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A7B312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318CE2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63A86C7B" w14:textId="77777777">
        <w:tc>
          <w:tcPr>
            <w:tcW w:w="3544" w:type="dxa"/>
            <w:shd w:val="clear" w:color="auto" w:fill="auto"/>
          </w:tcPr>
          <w:p w14:paraId="2AFE715A" w14:textId="77777777" w:rsidR="00A85B36" w:rsidRPr="00A85B36" w:rsidRDefault="00A85B36" w:rsidP="008223F3">
            <w:r w:rsidRPr="00A85B36">
              <w:t>Assiduité, ponctualité</w:t>
            </w:r>
          </w:p>
          <w:p w14:paraId="7E4F51FF" w14:textId="77777777"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14:paraId="4409AEB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800E06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5A6E5D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ECBD43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988EB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40822E2F" w14:textId="77777777">
        <w:tc>
          <w:tcPr>
            <w:tcW w:w="3544" w:type="dxa"/>
            <w:shd w:val="clear" w:color="auto" w:fill="auto"/>
          </w:tcPr>
          <w:p w14:paraId="4F568EA3" w14:textId="77777777" w:rsidR="00A85B36" w:rsidRPr="00A85B36" w:rsidRDefault="00A85B36" w:rsidP="008223F3">
            <w:r w:rsidRPr="00A85B36">
              <w:t>Conscience professionnelle, implication</w:t>
            </w:r>
          </w:p>
        </w:tc>
        <w:tc>
          <w:tcPr>
            <w:tcW w:w="1276" w:type="dxa"/>
            <w:shd w:val="clear" w:color="auto" w:fill="auto"/>
          </w:tcPr>
          <w:p w14:paraId="46AAE8E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B55F5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16CD97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7D9FCE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0C8556E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5359AFD7" w14:textId="77777777">
        <w:tc>
          <w:tcPr>
            <w:tcW w:w="3544" w:type="dxa"/>
            <w:shd w:val="clear" w:color="auto" w:fill="auto"/>
          </w:tcPr>
          <w:p w14:paraId="5D329704" w14:textId="77777777" w:rsidR="00A85B36" w:rsidRPr="00A85B36" w:rsidRDefault="00A85B36" w:rsidP="008223F3">
            <w:r w:rsidRPr="00A85B36">
              <w:t>Curiosité, ouverture d’esprit</w:t>
            </w:r>
          </w:p>
          <w:p w14:paraId="78D85B67" w14:textId="77777777"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14:paraId="1F376E4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C8EC7B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C900E6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D860A65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A499157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50ECE97C" w14:textId="77777777">
        <w:tc>
          <w:tcPr>
            <w:tcW w:w="3544" w:type="dxa"/>
            <w:shd w:val="clear" w:color="auto" w:fill="auto"/>
          </w:tcPr>
          <w:p w14:paraId="32BBA0E6" w14:textId="77777777" w:rsidR="00A85B36" w:rsidRPr="00A85B36" w:rsidRDefault="00A85B36" w:rsidP="008223F3">
            <w:r w:rsidRPr="00A85B36">
              <w:t>Esprit d’équipe, solidarité</w:t>
            </w:r>
          </w:p>
          <w:p w14:paraId="63187091" w14:textId="77777777" w:rsidR="00A85B36" w:rsidRPr="00A85B36" w:rsidRDefault="00A85B36" w:rsidP="008223F3"/>
        </w:tc>
        <w:tc>
          <w:tcPr>
            <w:tcW w:w="1276" w:type="dxa"/>
            <w:shd w:val="clear" w:color="auto" w:fill="auto"/>
          </w:tcPr>
          <w:p w14:paraId="3BA362C9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611996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C35E857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B1F4418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9843B8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7C726A70" w14:textId="77777777">
        <w:tc>
          <w:tcPr>
            <w:tcW w:w="10774" w:type="dxa"/>
            <w:gridSpan w:val="6"/>
            <w:shd w:val="clear" w:color="auto" w:fill="auto"/>
          </w:tcPr>
          <w:p w14:paraId="2BC61769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14:paraId="697CD70E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755331F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13B0B091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14:paraId="4C6A3AA1" w14:textId="77777777" w:rsidR="00A85B36" w:rsidRPr="00A85B36" w:rsidRDefault="00A85B36" w:rsidP="00A85B36">
      <w:pPr>
        <w:rPr>
          <w:rFonts w:asciiTheme="minorHAnsi" w:hAnsiTheme="minorHAnsi"/>
          <w:b/>
          <w:i/>
        </w:rPr>
      </w:pPr>
    </w:p>
    <w:p w14:paraId="22581AB7" w14:textId="77777777"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"/>
        <w:tblW w:w="5805" w:type="pct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66"/>
        <w:gridCol w:w="1267"/>
        <w:gridCol w:w="1271"/>
        <w:gridCol w:w="1366"/>
        <w:gridCol w:w="1228"/>
        <w:gridCol w:w="1776"/>
      </w:tblGrid>
      <w:tr w:rsidR="00A85B36" w:rsidRPr="00A85B36" w14:paraId="0CB1BE70" w14:textId="77777777">
        <w:tc>
          <w:tcPr>
            <w:tcW w:w="1794" w:type="pct"/>
            <w:shd w:val="clear" w:color="auto" w:fill="auto"/>
          </w:tcPr>
          <w:p w14:paraId="2905AB5C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Qualité et efficacité du travail du stagiaire</w:t>
            </w:r>
          </w:p>
          <w:p w14:paraId="598BA9D5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14:paraId="5DFF402C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590" w:type="pct"/>
            <w:shd w:val="clear" w:color="auto" w:fill="auto"/>
          </w:tcPr>
          <w:p w14:paraId="244DB220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634" w:type="pct"/>
            <w:shd w:val="clear" w:color="auto" w:fill="auto"/>
          </w:tcPr>
          <w:p w14:paraId="53B73CCE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570" w:type="pct"/>
            <w:shd w:val="clear" w:color="auto" w:fill="auto"/>
          </w:tcPr>
          <w:p w14:paraId="37A49A1B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Bon</w:t>
            </w:r>
          </w:p>
        </w:tc>
        <w:tc>
          <w:tcPr>
            <w:tcW w:w="824" w:type="pct"/>
            <w:shd w:val="clear" w:color="auto" w:fill="auto"/>
          </w:tcPr>
          <w:p w14:paraId="40B8CD88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14:paraId="16235C8E" w14:textId="77777777">
        <w:tc>
          <w:tcPr>
            <w:tcW w:w="1794" w:type="pct"/>
            <w:shd w:val="clear" w:color="auto" w:fill="auto"/>
          </w:tcPr>
          <w:p w14:paraId="19E394F9" w14:textId="77777777" w:rsidR="00A85B36" w:rsidRPr="00A85B36" w:rsidRDefault="00A85B36" w:rsidP="008223F3">
            <w:r w:rsidRPr="00A85B36">
              <w:t>Méthode et organisation</w:t>
            </w:r>
          </w:p>
          <w:p w14:paraId="4AD6D678" w14:textId="77777777" w:rsidR="00A85B36" w:rsidRPr="00A85B36" w:rsidRDefault="00A85B36" w:rsidP="008223F3"/>
        </w:tc>
        <w:tc>
          <w:tcPr>
            <w:tcW w:w="588" w:type="pct"/>
            <w:shd w:val="clear" w:color="auto" w:fill="auto"/>
          </w:tcPr>
          <w:p w14:paraId="2EEE9469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14:paraId="11C03951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14:paraId="1663A29C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14:paraId="0761E768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14:paraId="51F7451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21324A85" w14:textId="77777777">
        <w:tc>
          <w:tcPr>
            <w:tcW w:w="1794" w:type="pct"/>
            <w:shd w:val="clear" w:color="auto" w:fill="auto"/>
          </w:tcPr>
          <w:p w14:paraId="65A26017" w14:textId="77777777" w:rsidR="00A85B36" w:rsidRPr="00A85B36" w:rsidRDefault="00A85B36" w:rsidP="008223F3">
            <w:r w:rsidRPr="00A85B36">
              <w:t>Réactivité</w:t>
            </w:r>
          </w:p>
        </w:tc>
        <w:tc>
          <w:tcPr>
            <w:tcW w:w="588" w:type="pct"/>
            <w:shd w:val="clear" w:color="auto" w:fill="auto"/>
          </w:tcPr>
          <w:p w14:paraId="214D4E8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14:paraId="2DC9D09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14:paraId="32549C0E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14:paraId="72F3A571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14:paraId="081ED086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336392E3" w14:textId="77777777">
        <w:tc>
          <w:tcPr>
            <w:tcW w:w="1794" w:type="pct"/>
            <w:shd w:val="clear" w:color="auto" w:fill="auto"/>
          </w:tcPr>
          <w:p w14:paraId="21619FBE" w14:textId="77777777" w:rsidR="00A85B36" w:rsidRPr="00A85B36" w:rsidRDefault="00A85B36" w:rsidP="008223F3">
            <w:r w:rsidRPr="00A85B36">
              <w:t>Rigueur, précision, soin</w:t>
            </w:r>
          </w:p>
          <w:p w14:paraId="393A042E" w14:textId="77777777" w:rsidR="00A85B36" w:rsidRPr="00A85B36" w:rsidRDefault="00A85B36" w:rsidP="008223F3"/>
        </w:tc>
        <w:tc>
          <w:tcPr>
            <w:tcW w:w="588" w:type="pct"/>
            <w:shd w:val="clear" w:color="auto" w:fill="auto"/>
          </w:tcPr>
          <w:p w14:paraId="01BF2F7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14:paraId="1E8D4233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14:paraId="2C316111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14:paraId="7D659F0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14:paraId="3E9348F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64BC3ECA" w14:textId="77777777">
        <w:tc>
          <w:tcPr>
            <w:tcW w:w="5000" w:type="pct"/>
            <w:gridSpan w:val="6"/>
            <w:shd w:val="clear" w:color="auto" w:fill="auto"/>
          </w:tcPr>
          <w:p w14:paraId="0E06CFCE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14:paraId="365ED44C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6F0345DE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6B9C42D1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14:paraId="24C1B6C2" w14:textId="77777777" w:rsidR="00A85B36" w:rsidRPr="00A85B36" w:rsidRDefault="00A85B36" w:rsidP="00A85B3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68CEF1E" w14:textId="77777777" w:rsidR="00A85B36" w:rsidRPr="00A85B36" w:rsidRDefault="00A85B36" w:rsidP="00A85B3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BE260B" w14:textId="77777777" w:rsidR="00A85B36" w:rsidRPr="00A85B36" w:rsidRDefault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sz w:val="28"/>
          <w:szCs w:val="28"/>
        </w:rPr>
        <w:br w:type="page"/>
      </w:r>
    </w:p>
    <w:p w14:paraId="34C64D29" w14:textId="77777777"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  <w:r w:rsidRPr="00A85B36">
        <w:rPr>
          <w:rFonts w:asciiTheme="minorHAnsi" w:hAnsiTheme="minorHAnsi"/>
          <w:b/>
          <w:i/>
        </w:rPr>
        <w:lastRenderedPageBreak/>
        <w:t>A REMPLIR PAR LE TUTEUR ENTREPRISE</w:t>
      </w:r>
    </w:p>
    <w:tbl>
      <w:tblPr>
        <w:tblStyle w:val="Grille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559"/>
        <w:gridCol w:w="1276"/>
        <w:gridCol w:w="1418"/>
      </w:tblGrid>
      <w:tr w:rsidR="00A85B36" w:rsidRPr="00A85B36" w14:paraId="506D862B" w14:textId="77777777">
        <w:tc>
          <w:tcPr>
            <w:tcW w:w="3544" w:type="dxa"/>
            <w:shd w:val="clear" w:color="auto" w:fill="auto"/>
          </w:tcPr>
          <w:p w14:paraId="368AFD9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>Aptitudes du stagiaire</w:t>
            </w:r>
          </w:p>
          <w:p w14:paraId="0D2EEEE2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5C8F1EF4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A36216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14:paraId="0BF6D1F8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Insuffisant</w:t>
            </w:r>
          </w:p>
        </w:tc>
        <w:tc>
          <w:tcPr>
            <w:tcW w:w="1559" w:type="dxa"/>
            <w:shd w:val="clear" w:color="auto" w:fill="auto"/>
          </w:tcPr>
          <w:p w14:paraId="16E1C0D5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Acceptable</w:t>
            </w:r>
          </w:p>
        </w:tc>
        <w:tc>
          <w:tcPr>
            <w:tcW w:w="1276" w:type="dxa"/>
            <w:shd w:val="clear" w:color="auto" w:fill="auto"/>
          </w:tcPr>
          <w:p w14:paraId="6DAF6585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Bon</w:t>
            </w:r>
          </w:p>
        </w:tc>
        <w:tc>
          <w:tcPr>
            <w:tcW w:w="1418" w:type="dxa"/>
            <w:shd w:val="clear" w:color="auto" w:fill="auto"/>
          </w:tcPr>
          <w:p w14:paraId="7CD69DB8" w14:textId="77777777" w:rsidR="00A85B36" w:rsidRPr="00A85B36" w:rsidRDefault="00A85B36" w:rsidP="008223F3">
            <w:pPr>
              <w:rPr>
                <w:b/>
              </w:rPr>
            </w:pPr>
            <w:r w:rsidRPr="00A85B36">
              <w:rPr>
                <w:b/>
              </w:rPr>
              <w:t>Très bon</w:t>
            </w:r>
          </w:p>
        </w:tc>
      </w:tr>
      <w:tr w:rsidR="00A85B36" w:rsidRPr="00A85B36" w14:paraId="223001D2" w14:textId="77777777">
        <w:tc>
          <w:tcPr>
            <w:tcW w:w="3544" w:type="dxa"/>
            <w:shd w:val="clear" w:color="auto" w:fill="auto"/>
          </w:tcPr>
          <w:p w14:paraId="14C0EFDF" w14:textId="77777777" w:rsidR="00A85B36" w:rsidRPr="00A85B36" w:rsidRDefault="00A85B36" w:rsidP="008223F3">
            <w:r w:rsidRPr="00A85B36">
              <w:t>Autonomie, esprit d’initiative</w:t>
            </w:r>
          </w:p>
          <w:p w14:paraId="48BF0618" w14:textId="77777777"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14:paraId="6359968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F030F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92C2C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481B4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54C10DF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797DD0E0" w14:textId="77777777">
        <w:trPr>
          <w:trHeight w:val="329"/>
        </w:trPr>
        <w:tc>
          <w:tcPr>
            <w:tcW w:w="3544" w:type="dxa"/>
            <w:shd w:val="clear" w:color="auto" w:fill="auto"/>
          </w:tcPr>
          <w:p w14:paraId="26C2A1B8" w14:textId="77777777" w:rsidR="00A85B36" w:rsidRPr="00A85B36" w:rsidRDefault="00A85B36" w:rsidP="008223F3">
            <w:r w:rsidRPr="00A85B36">
              <w:t>Sens des responsabilités</w:t>
            </w:r>
          </w:p>
          <w:p w14:paraId="13C2CDD0" w14:textId="77777777"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14:paraId="335E605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A35AF3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E4F898" w14:textId="77777777" w:rsidR="00A85B36" w:rsidRPr="00A85B36" w:rsidRDefault="00A85B36" w:rsidP="008223F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2218A4E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BC396D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3D284C8F" w14:textId="77777777">
        <w:tc>
          <w:tcPr>
            <w:tcW w:w="3544" w:type="dxa"/>
            <w:shd w:val="clear" w:color="auto" w:fill="auto"/>
          </w:tcPr>
          <w:p w14:paraId="6AC3295E" w14:textId="77777777" w:rsidR="00A85B36" w:rsidRPr="00A85B36" w:rsidRDefault="00A85B36" w:rsidP="008223F3">
            <w:r w:rsidRPr="00A85B36">
              <w:t>Capacité de compréhension et d’analyse</w:t>
            </w:r>
          </w:p>
        </w:tc>
        <w:tc>
          <w:tcPr>
            <w:tcW w:w="1418" w:type="dxa"/>
            <w:shd w:val="clear" w:color="auto" w:fill="auto"/>
          </w:tcPr>
          <w:p w14:paraId="5C16EF10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6DE1293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07B8278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49132D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71A087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24305EAC" w14:textId="77777777">
        <w:tc>
          <w:tcPr>
            <w:tcW w:w="3544" w:type="dxa"/>
            <w:shd w:val="clear" w:color="auto" w:fill="auto"/>
          </w:tcPr>
          <w:p w14:paraId="4E0DEAE8" w14:textId="77777777" w:rsidR="00A85B36" w:rsidRPr="00A85B36" w:rsidRDefault="00A85B36" w:rsidP="008223F3">
            <w:r w:rsidRPr="00A85B36">
              <w:t xml:space="preserve">Expression écrite </w:t>
            </w:r>
          </w:p>
          <w:p w14:paraId="06F9A1C6" w14:textId="77777777"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14:paraId="31BFD417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3841CF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44178A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BF0320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E7B5A6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086E6DCC" w14:textId="77777777">
        <w:tc>
          <w:tcPr>
            <w:tcW w:w="3544" w:type="dxa"/>
            <w:shd w:val="clear" w:color="auto" w:fill="auto"/>
          </w:tcPr>
          <w:p w14:paraId="6EACBD41" w14:textId="77777777" w:rsidR="00A85B36" w:rsidRPr="00A85B36" w:rsidRDefault="00A85B36" w:rsidP="008223F3">
            <w:r w:rsidRPr="00A85B36">
              <w:t>Expression orale</w:t>
            </w:r>
          </w:p>
          <w:p w14:paraId="73E55F78" w14:textId="77777777" w:rsidR="00A85B36" w:rsidRPr="00A85B36" w:rsidRDefault="00A85B36" w:rsidP="008223F3"/>
        </w:tc>
        <w:tc>
          <w:tcPr>
            <w:tcW w:w="1418" w:type="dxa"/>
            <w:shd w:val="clear" w:color="auto" w:fill="auto"/>
          </w:tcPr>
          <w:p w14:paraId="418C7E59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D7EAA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511B94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9B9E4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132B3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74E280EC" w14:textId="77777777">
        <w:tc>
          <w:tcPr>
            <w:tcW w:w="3544" w:type="dxa"/>
            <w:shd w:val="clear" w:color="auto" w:fill="auto"/>
          </w:tcPr>
          <w:p w14:paraId="0F76EC27" w14:textId="77777777" w:rsidR="00A85B36" w:rsidRPr="00A85B36" w:rsidRDefault="00A85B36" w:rsidP="008223F3">
            <w:r w:rsidRPr="00A85B36">
              <w:t>Créativité (apports d’idées, de solutions)</w:t>
            </w:r>
          </w:p>
        </w:tc>
        <w:tc>
          <w:tcPr>
            <w:tcW w:w="1418" w:type="dxa"/>
            <w:shd w:val="clear" w:color="auto" w:fill="auto"/>
          </w:tcPr>
          <w:p w14:paraId="604E3AC1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430ECDC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793B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66A6F2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1F7BF1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0E0F77E0" w14:textId="77777777">
        <w:tc>
          <w:tcPr>
            <w:tcW w:w="3544" w:type="dxa"/>
            <w:shd w:val="clear" w:color="auto" w:fill="auto"/>
          </w:tcPr>
          <w:p w14:paraId="3078DCAA" w14:textId="77777777" w:rsidR="00A85B36" w:rsidRPr="00A85B36" w:rsidRDefault="00A85B36" w:rsidP="008223F3">
            <w:r w:rsidRPr="00A85B36">
              <w:t>Communication, interaction au sein de l’équipe</w:t>
            </w:r>
          </w:p>
        </w:tc>
        <w:tc>
          <w:tcPr>
            <w:tcW w:w="1418" w:type="dxa"/>
            <w:shd w:val="clear" w:color="auto" w:fill="auto"/>
          </w:tcPr>
          <w:p w14:paraId="27B63436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FDB5EA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3891A0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3762C5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D4E986" w14:textId="77777777" w:rsidR="00A85B36" w:rsidRPr="00A85B36" w:rsidRDefault="00A85B36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A85B36" w14:paraId="038F3AF5" w14:textId="77777777">
        <w:tc>
          <w:tcPr>
            <w:tcW w:w="10774" w:type="dxa"/>
            <w:gridSpan w:val="6"/>
            <w:shd w:val="clear" w:color="auto" w:fill="auto"/>
          </w:tcPr>
          <w:p w14:paraId="027676B7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  <w:r w:rsidRPr="00A85B36">
              <w:rPr>
                <w:b/>
                <w:sz w:val="28"/>
                <w:szCs w:val="28"/>
              </w:rPr>
              <w:t xml:space="preserve">Commentaires : </w:t>
            </w:r>
          </w:p>
          <w:p w14:paraId="15B4EFA6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595A6A61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  <w:p w14:paraId="7CAFE91F" w14:textId="77777777" w:rsidR="00A85B36" w:rsidRPr="00A85B36" w:rsidRDefault="00A85B36" w:rsidP="008223F3">
            <w:pPr>
              <w:rPr>
                <w:b/>
                <w:sz w:val="28"/>
                <w:szCs w:val="28"/>
              </w:rPr>
            </w:pPr>
          </w:p>
        </w:tc>
      </w:tr>
    </w:tbl>
    <w:p w14:paraId="28D583AD" w14:textId="77777777" w:rsidR="00A85B36" w:rsidRPr="00A85B36" w:rsidRDefault="00A85B36" w:rsidP="00A85B36">
      <w:pPr>
        <w:rPr>
          <w:rFonts w:asciiTheme="minorHAnsi" w:hAnsiTheme="minorHAnsi"/>
          <w:b/>
          <w:sz w:val="28"/>
          <w:szCs w:val="28"/>
        </w:rPr>
      </w:pPr>
    </w:p>
    <w:p w14:paraId="22293FF1" w14:textId="77777777" w:rsidR="00A85B36" w:rsidRPr="00A85B36" w:rsidRDefault="00A85B36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A85B36">
        <w:rPr>
          <w:rFonts w:asciiTheme="minorHAnsi" w:hAnsiTheme="minorHAnsi"/>
          <w:b/>
          <w:i/>
          <w:sz w:val="32"/>
          <w:szCs w:val="32"/>
        </w:rPr>
        <w:t>III Bilan du stage</w:t>
      </w:r>
    </w:p>
    <w:p w14:paraId="2386CDF4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0597D579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 xml:space="preserve">Principales réalisations et acquisitions du stagiaire </w:t>
      </w:r>
      <w:proofErr w:type="gramStart"/>
      <w:r w:rsidRPr="00A85B36">
        <w:rPr>
          <w:rFonts w:asciiTheme="minorHAnsi" w:hAnsiTheme="minorHAnsi"/>
          <w:b/>
        </w:rPr>
        <w:t xml:space="preserve">: ……….………………………………………………… </w:t>
      </w:r>
      <w:r w:rsidRPr="00A85B36">
        <w:rPr>
          <w:rFonts w:asciiTheme="minorHAnsi" w:hAnsiTheme="minorHAnsi"/>
        </w:rPr>
        <w:t>……..</w:t>
      </w:r>
      <w:proofErr w:type="gramEnd"/>
      <w:r w:rsidRPr="00A85B36">
        <w:rPr>
          <w:rFonts w:asciiTheme="minorHAnsi" w:hAnsiTheme="minorHAnsi"/>
        </w:rPr>
        <w:t>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…………………………………………………..</w:t>
      </w:r>
    </w:p>
    <w:p w14:paraId="2CE52F8A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85B36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………………………………………………………………………………….</w:t>
      </w:r>
    </w:p>
    <w:p w14:paraId="6F5D9DE4" w14:textId="77777777" w:rsidR="00A85B36" w:rsidRPr="00A85B36" w:rsidRDefault="00A85B36" w:rsidP="00A85B36">
      <w:pPr>
        <w:rPr>
          <w:rFonts w:asciiTheme="minorHAnsi" w:hAnsiTheme="minorHAnsi"/>
        </w:rPr>
      </w:pPr>
    </w:p>
    <w:p w14:paraId="757F2F15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>Axes d’amélioration pour le stagiaire : </w:t>
      </w:r>
      <w:r w:rsidRPr="00A85B36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14:paraId="2B3E3131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14:paraId="0BF1E252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14:paraId="59841C22" w14:textId="77777777" w:rsid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14:paraId="3C3834F8" w14:textId="77777777" w:rsidR="00A85B36" w:rsidRPr="00A85B36" w:rsidRDefault="00A85B36" w:rsidP="00A85B36">
      <w:pPr>
        <w:rPr>
          <w:rFonts w:asciiTheme="minorHAnsi" w:hAnsiTheme="minorHAnsi"/>
        </w:rPr>
      </w:pPr>
    </w:p>
    <w:p w14:paraId="5354E828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 xml:space="preserve">Commentaire général sur le déroulement du stage : </w:t>
      </w:r>
      <w:r w:rsidRPr="00A85B36">
        <w:rPr>
          <w:rFonts w:asciiTheme="minorHAnsi" w:hAnsiTheme="minorHAnsi"/>
        </w:rPr>
        <w:t>……………………………………………………….....</w:t>
      </w:r>
      <w:r>
        <w:rPr>
          <w:rFonts w:asciiTheme="minorHAnsi" w:hAnsiTheme="minorHAnsi"/>
        </w:rPr>
        <w:t>.</w:t>
      </w:r>
    </w:p>
    <w:p w14:paraId="7B5B2D1B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14:paraId="73DE5832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14:paraId="33EA6BE1" w14:textId="77777777" w:rsidR="00A85B36" w:rsidRPr="00A85B36" w:rsidRDefault="00A85B36" w:rsidP="00A85B36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……………………………………………………………………………………………………………….</w:t>
      </w:r>
    </w:p>
    <w:p w14:paraId="43395800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09F1D9DC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  <w:b/>
        </w:rPr>
        <w:t>Bénéfices de ce stage pour l’organisme d’accueil :</w:t>
      </w:r>
      <w:r>
        <w:rPr>
          <w:rFonts w:asciiTheme="minorHAnsi" w:hAnsiTheme="minorHAnsi"/>
          <w:b/>
        </w:rPr>
        <w:t xml:space="preserve"> </w:t>
      </w:r>
      <w:r w:rsidRPr="00A85B36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………………………………………………………</w:t>
      </w:r>
    </w:p>
    <w:p w14:paraId="1E3F88F1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06754BFD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5CF0D27E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1DC824B6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2235140A" w14:textId="77777777"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lastRenderedPageBreak/>
        <w:t xml:space="preserve">Si l’opportunité se présente, accepteriez-vous de prendre en stage un autre étudiant de cette formation à l’avenir ? </w:t>
      </w:r>
    </w:p>
    <w:p w14:paraId="694E86C4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049503D2" w14:textId="77777777" w:rsidR="00A85B36" w:rsidRPr="00A85B36" w:rsidRDefault="002A220C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2829902"/>
        </w:sdtPr>
        <w:sdtEndPr/>
        <w:sdtContent>
          <w:r w:rsidR="00A85B36" w:rsidRPr="00A85B36">
            <w:rPr>
              <w:rFonts w:ascii="Menlo Regular" w:eastAsia="MS Gothic" w:hAnsi="Menlo Regular" w:cs="Menlo Regular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Oui            </w:t>
      </w:r>
      <w:sdt>
        <w:sdtPr>
          <w:rPr>
            <w:rFonts w:asciiTheme="minorHAnsi" w:hAnsiTheme="minorHAnsi"/>
          </w:rPr>
          <w:id w:val="-1812850779"/>
        </w:sdtPr>
        <w:sdtEndPr/>
        <w:sdtContent>
          <w:r w:rsidR="00A85B36" w:rsidRPr="00A85B36">
            <w:rPr>
              <w:rFonts w:ascii="Menlo Regular" w:eastAsia="MS Gothic" w:hAnsi="Menlo Regular" w:cs="Menlo Regular"/>
            </w:rPr>
            <w:t>☐</w:t>
          </w:r>
        </w:sdtContent>
      </w:sdt>
      <w:r w:rsidR="00A85B36" w:rsidRPr="00A85B36">
        <w:rPr>
          <w:rFonts w:asciiTheme="minorHAnsi" w:hAnsiTheme="minorHAnsi"/>
        </w:rPr>
        <w:t>Non</w:t>
      </w:r>
    </w:p>
    <w:p w14:paraId="63C03101" w14:textId="77777777" w:rsidR="00A85B36" w:rsidRPr="00A85B36" w:rsidRDefault="00A85B36" w:rsidP="00A85B36">
      <w:pPr>
        <w:rPr>
          <w:rFonts w:asciiTheme="minorHAnsi" w:hAnsiTheme="minorHAnsi"/>
        </w:rPr>
      </w:pPr>
    </w:p>
    <w:p w14:paraId="5F24E986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Expliquez </w:t>
      </w:r>
      <w:proofErr w:type="gramStart"/>
      <w:r w:rsidRPr="00A85B36">
        <w:rPr>
          <w:rFonts w:asciiTheme="minorHAnsi" w:hAnsiTheme="minorHAnsi"/>
        </w:rPr>
        <w:t>: …………………………………………………………………………………………………………………………….</w:t>
      </w:r>
      <w:proofErr w:type="gramEnd"/>
    </w:p>
    <w:p w14:paraId="261FA4AE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26FD6960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62C04A42" w14:textId="77777777"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t xml:space="preserve">Si l’opportunité se présente, proposeriez-vous au stagiaire de prolonger sa durée de stage ? </w:t>
      </w:r>
    </w:p>
    <w:p w14:paraId="05EDC3A3" w14:textId="77777777" w:rsidR="00A85B36" w:rsidRPr="00A85B36" w:rsidRDefault="00A85B36" w:rsidP="00A85B36">
      <w:pPr>
        <w:rPr>
          <w:rFonts w:asciiTheme="minorHAnsi" w:hAnsiTheme="minorHAnsi"/>
          <w:b/>
        </w:rPr>
      </w:pPr>
    </w:p>
    <w:p w14:paraId="0D76E8C9" w14:textId="77777777" w:rsidR="00A85B36" w:rsidRPr="00A85B36" w:rsidRDefault="002A220C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31834377"/>
        </w:sdtPr>
        <w:sdtEndPr/>
        <w:sdtContent>
          <w:r w:rsidR="00A85B36" w:rsidRPr="00A85B36">
            <w:rPr>
              <w:rFonts w:ascii="Menlo Regular" w:eastAsia="MS Gothic" w:hAnsi="Menlo Regular" w:cs="Menlo Regular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 Oui                 </w:t>
      </w:r>
      <w:sdt>
        <w:sdtPr>
          <w:rPr>
            <w:rFonts w:asciiTheme="minorHAnsi" w:hAnsiTheme="minorHAnsi"/>
          </w:rPr>
          <w:id w:val="2069992896"/>
        </w:sdtPr>
        <w:sdtEndPr/>
        <w:sdtContent>
          <w:r w:rsidR="00A85B36" w:rsidRPr="00A85B36">
            <w:rPr>
              <w:rFonts w:ascii="Menlo Regular" w:eastAsia="MS Gothic" w:hAnsi="Menlo Regular" w:cs="Menlo Regular"/>
            </w:rPr>
            <w:t>☐</w:t>
          </w:r>
        </w:sdtContent>
      </w:sdt>
      <w:r w:rsidR="00A85B36" w:rsidRPr="00A85B36">
        <w:rPr>
          <w:rFonts w:asciiTheme="minorHAnsi" w:hAnsiTheme="minorHAnsi"/>
        </w:rPr>
        <w:t xml:space="preserve"> Non</w:t>
      </w:r>
    </w:p>
    <w:p w14:paraId="25CD0CB6" w14:textId="77777777" w:rsidR="00A85B36" w:rsidRPr="00A85B36" w:rsidRDefault="00A85B36" w:rsidP="00A85B36">
      <w:pPr>
        <w:rPr>
          <w:rFonts w:asciiTheme="minorHAnsi" w:hAnsiTheme="minorHAnsi"/>
        </w:rPr>
      </w:pPr>
    </w:p>
    <w:p w14:paraId="466D639B" w14:textId="77777777" w:rsidR="00A85B36" w:rsidRPr="00A85B36" w:rsidRDefault="00A85B36" w:rsidP="00A85B36">
      <w:pPr>
        <w:rPr>
          <w:rFonts w:asciiTheme="minorHAnsi" w:hAnsiTheme="minorHAnsi"/>
        </w:rPr>
      </w:pPr>
    </w:p>
    <w:p w14:paraId="6D9301B4" w14:textId="77777777" w:rsidR="00A85B36" w:rsidRPr="00A85B36" w:rsidRDefault="00A85B36" w:rsidP="00A85B36">
      <w:pPr>
        <w:rPr>
          <w:rFonts w:asciiTheme="minorHAnsi" w:hAnsiTheme="minorHAnsi"/>
          <w:b/>
        </w:rPr>
      </w:pPr>
      <w:r w:rsidRPr="00A85B36">
        <w:rPr>
          <w:rFonts w:asciiTheme="minorHAnsi" w:hAnsiTheme="minorHAnsi"/>
          <w:b/>
        </w:rPr>
        <w:t xml:space="preserve">Date et signature du tuteur entreprise :  </w:t>
      </w:r>
    </w:p>
    <w:p w14:paraId="3BB552C6" w14:textId="77777777" w:rsidR="00A85B36" w:rsidRPr="00A85B36" w:rsidRDefault="00A85B36" w:rsidP="00A85B36">
      <w:pPr>
        <w:rPr>
          <w:rFonts w:asciiTheme="minorHAnsi" w:hAnsiTheme="minorHAnsi"/>
        </w:rPr>
      </w:pPr>
    </w:p>
    <w:p w14:paraId="36353D7D" w14:textId="77777777" w:rsidR="00A85B36" w:rsidRPr="00A85B36" w:rsidRDefault="00A85B36" w:rsidP="00A85B36">
      <w:pPr>
        <w:rPr>
          <w:rFonts w:asciiTheme="minorHAnsi" w:hAnsiTheme="minorHAnsi"/>
        </w:rPr>
      </w:pPr>
      <w:r w:rsidRPr="00A85B3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3384A9CB" w14:textId="77777777" w:rsidR="00807C18" w:rsidRPr="00A85B36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A85B36" w:rsidSect="004B65ED">
      <w:headerReference w:type="default" r:id="rId8"/>
      <w:footerReference w:type="default" r:id="rId9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B268" w14:textId="77777777" w:rsidR="005F49B0" w:rsidRDefault="005F49B0" w:rsidP="00807C18">
      <w:r>
        <w:separator/>
      </w:r>
    </w:p>
  </w:endnote>
  <w:endnote w:type="continuationSeparator" w:id="0">
    <w:p w14:paraId="2C81C5C2" w14:textId="77777777"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E74509" w14:textId="77777777" w:rsidR="00337DB6" w:rsidRPr="004B65ED" w:rsidRDefault="005F49B0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 wp14:anchorId="73B30EFA" wp14:editId="375281EF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40F9" w14:textId="77777777" w:rsidR="005F49B0" w:rsidRDefault="005F49B0" w:rsidP="00807C18">
      <w:r>
        <w:separator/>
      </w:r>
    </w:p>
  </w:footnote>
  <w:footnote w:type="continuationSeparator" w:id="0">
    <w:p w14:paraId="6EB9B536" w14:textId="77777777"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8AFFC7" w14:textId="77777777" w:rsidR="00D12FDF" w:rsidRPr="00535C33" w:rsidRDefault="00D12FDF" w:rsidP="00D12FDF">
    <w:pPr>
      <w:rPr>
        <w:color w:val="FFFFFF"/>
      </w:rPr>
    </w:pPr>
  </w:p>
  <w:p w14:paraId="08835DE6" w14:textId="77777777" w:rsidR="00807C18" w:rsidRDefault="002A220C" w:rsidP="00807C18">
    <w:pPr>
      <w:pStyle w:val="En-tte"/>
      <w:ind w:left="-993"/>
    </w:pPr>
    <w:r>
      <w:rPr>
        <w:noProof/>
      </w:rPr>
      <w:pict w14:anchorId="4ED6AC0D">
        <v:shapetype id="_x0000_t202" coordsize="21600,21600" o:spt="202" path="m0,0l0,21600,21600,21600,21600,0xe">
          <v:stroke joinstyle="miter"/>
          <v:path gradientshapeok="t" o:connecttype="rect"/>
        </v:shapetype>
        <v:shape id="Zone de texte 3" o:spid="_x0000_s4096" type="#_x0000_t202" style="position:absolute;left:0;text-align:left;margin-left:140.6pt;margin-top:22.75pt;width:354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" filled="f" stroked="f">
          <v:path arrowok="t"/>
          <v:textbox>
            <w:txbxContent>
              <w:p w14:paraId="734F8410" w14:textId="77777777" w:rsidR="00A85B36" w:rsidRPr="00A85B36" w:rsidRDefault="00A85B36" w:rsidP="00A85B36">
                <w:pPr>
                  <w:jc w:val="center"/>
                  <w:rPr>
                    <w:b/>
                    <w:color w:val="FFFFFF" w:themeColor="background1"/>
                    <w:sz w:val="28"/>
                    <w:szCs w:val="28"/>
                  </w:rPr>
                </w:pPr>
                <w:r w:rsidRPr="00A85B36">
                  <w:rPr>
                    <w:b/>
                    <w:color w:val="FFFFFF" w:themeColor="background1"/>
                    <w:sz w:val="28"/>
                    <w:szCs w:val="28"/>
                  </w:rPr>
                  <w:t>GRILLE D’EVALUATION DU STAGIAIRE PAR LE TUTEUR ENTREPRISE</w:t>
                </w:r>
                <w:r w:rsidR="005C2EB3">
                  <w:rPr>
                    <w:b/>
                    <w:color w:val="FFFFFF" w:themeColor="background1"/>
                    <w:sz w:val="28"/>
                    <w:szCs w:val="28"/>
                  </w:rPr>
                  <w:t xml:space="preserve"> (Fiche C)</w:t>
                </w:r>
              </w:p>
              <w:p w14:paraId="4C8A5CA3" w14:textId="77777777" w:rsidR="00D12FDF" w:rsidRPr="00A85B36" w:rsidRDefault="00D12FDF" w:rsidP="00D12FDF">
                <w:pPr>
                  <w:spacing w:before="120"/>
                  <w:jc w:val="right"/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5F49B0">
      <w:rPr>
        <w:noProof/>
      </w:rPr>
      <w:drawing>
        <wp:inline distT="0" distB="0" distL="0" distR="0" wp14:anchorId="1C9340FF" wp14:editId="58313B0C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9B0"/>
    <w:rsid w:val="000A1A74"/>
    <w:rsid w:val="000C361C"/>
    <w:rsid w:val="00174C15"/>
    <w:rsid w:val="001C4D30"/>
    <w:rsid w:val="00246CA2"/>
    <w:rsid w:val="002A220C"/>
    <w:rsid w:val="00337DB6"/>
    <w:rsid w:val="003A5EED"/>
    <w:rsid w:val="004B65ED"/>
    <w:rsid w:val="0053145F"/>
    <w:rsid w:val="00535C33"/>
    <w:rsid w:val="005558AD"/>
    <w:rsid w:val="005C2EB3"/>
    <w:rsid w:val="005F49B0"/>
    <w:rsid w:val="0069715C"/>
    <w:rsid w:val="00807C18"/>
    <w:rsid w:val="00863D7B"/>
    <w:rsid w:val="008652CE"/>
    <w:rsid w:val="00932ADB"/>
    <w:rsid w:val="00A5440D"/>
    <w:rsid w:val="00A85B36"/>
    <w:rsid w:val="00BA136B"/>
    <w:rsid w:val="00C37D68"/>
    <w:rsid w:val="00C96331"/>
    <w:rsid w:val="00CD0114"/>
    <w:rsid w:val="00D12FDF"/>
    <w:rsid w:val="00E44BD4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589B3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A85B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A544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40D"/>
  </w:style>
  <w:style w:type="character" w:customStyle="1" w:styleId="CommentaireCar">
    <w:name w:val="Commentaire Car"/>
    <w:basedOn w:val="Policepardfaut"/>
    <w:link w:val="Commentaire"/>
    <w:uiPriority w:val="99"/>
    <w:semiHidden/>
    <w:rsid w:val="00A544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4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40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">
    <w:name w:val="Table Grid"/>
    <w:basedOn w:val="TableauNormal"/>
    <w:uiPriority w:val="59"/>
    <w:rsid w:val="00A85B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A544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40D"/>
  </w:style>
  <w:style w:type="character" w:customStyle="1" w:styleId="CommentaireCar">
    <w:name w:val="Commentaire Car"/>
    <w:basedOn w:val="Policepardfaut"/>
    <w:link w:val="Commentaire"/>
    <w:uiPriority w:val="99"/>
    <w:semiHidden/>
    <w:rsid w:val="00A5440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40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4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50F8C-CA34-2844-BB52-152C8811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\Users\jgoiran\AppData\Local\Temp\Charte graphique - Portrait.dot</Template>
  <TotalTime>3</TotalTime>
  <Pages>4</Pages>
  <Words>512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Celia</cp:lastModifiedBy>
  <cp:revision>3</cp:revision>
  <cp:lastPrinted>2015-07-10T10:02:00Z</cp:lastPrinted>
  <dcterms:created xsi:type="dcterms:W3CDTF">2015-12-10T09:51:00Z</dcterms:created>
  <dcterms:modified xsi:type="dcterms:W3CDTF">2015-12-17T10:19:00Z</dcterms:modified>
</cp:coreProperties>
</file>